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B4C89">
      <w:r w:rsidRPr="005B4C8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272.9pt;margin-top:20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5B4C89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4B235C">
                        <w:rPr>
                          <w:rStyle w:val="Style6"/>
                        </w:rPr>
                        <w:t>MINISTERIO DE INTERIOR Y POLICIA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4B235C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mip-daf-cm-2017-00</w:t>
                          </w:r>
                          <w:r w:rsidR="00220D40">
                            <w:rPr>
                              <w:rStyle w:val="Style2"/>
                            </w:rPr>
                            <w:t>36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5B4C89" w:rsidP="00535962">
      <w:r>
        <w:rPr>
          <w:noProof/>
          <w:lang w:val="es-DO" w:eastAsia="es-DO"/>
        </w:rPr>
        <w:pict>
          <v:shape id="Text Box 12" o:spid="_x0000_s1034" type="#_x0000_t202" style="position:absolute;margin-left:569.55pt;margin-top:9.15pt;width:141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5B4C8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7-08-2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20D40">
                        <w:rPr>
                          <w:rStyle w:val="Style5"/>
                          <w:lang w:val="es-DO"/>
                        </w:rPr>
                        <w:t>28 de agosto de 2017</w:t>
                      </w:r>
                    </w:sdtContent>
                  </w:sdt>
                </w:p>
              </w:txbxContent>
            </v:textbox>
          </v:shape>
        </w:pict>
      </w:r>
    </w:p>
    <w:p w:rsidR="00D7460B" w:rsidRDefault="00D7460B" w:rsidP="00535962">
      <w:r>
        <w:t xml:space="preserve">                                                        </w:t>
      </w:r>
    </w:p>
    <w:p w:rsidR="00535962" w:rsidRDefault="005B4C89" w:rsidP="00535962">
      <w:r w:rsidRPr="005B4C89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2.2pt;margin-top:20.2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D7460B">
        <w:t xml:space="preserve">                             </w:t>
      </w:r>
      <w:r w:rsidR="00220D40">
        <w:t xml:space="preserve">     </w:t>
      </w:r>
      <w:r w:rsidR="00D7460B">
        <w:t xml:space="preserve"> </w:t>
      </w:r>
      <w:r w:rsidR="00220D40" w:rsidRPr="00220D40">
        <w:t>ADQUISICIÓN DE TÓNER PARA UTILIZARSE EN DIFERENTES IMPRESORAS DE VARIOS DEPARTAMENTOS DE ESTE MINISTERIO</w:t>
      </w:r>
      <w:r w:rsidRPr="005B4C89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4C8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4C8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14AE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4C8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314AE0" w:rsidRPr="00314AE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7C" w:rsidRDefault="0071377C" w:rsidP="001007E7">
      <w:pPr>
        <w:spacing w:after="0" w:line="240" w:lineRule="auto"/>
      </w:pPr>
      <w:r>
        <w:separator/>
      </w:r>
    </w:p>
  </w:endnote>
  <w:endnote w:type="continuationSeparator" w:id="0">
    <w:p w:rsidR="0071377C" w:rsidRDefault="0071377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B4C89">
    <w:pPr>
      <w:pStyle w:val="Piedepgina"/>
    </w:pPr>
    <w:r w:rsidRPr="005B4C89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5B4C8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7C" w:rsidRDefault="0071377C" w:rsidP="001007E7">
      <w:pPr>
        <w:spacing w:after="0" w:line="240" w:lineRule="auto"/>
      </w:pPr>
      <w:r>
        <w:separator/>
      </w:r>
    </w:p>
  </w:footnote>
  <w:footnote w:type="continuationSeparator" w:id="0">
    <w:p w:rsidR="0071377C" w:rsidRDefault="0071377C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23CA9"/>
    <w:rsid w:val="00034DD9"/>
    <w:rsid w:val="00045479"/>
    <w:rsid w:val="00071BBB"/>
    <w:rsid w:val="000C44E1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D2F67"/>
    <w:rsid w:val="001D6876"/>
    <w:rsid w:val="001E61DE"/>
    <w:rsid w:val="001E73F1"/>
    <w:rsid w:val="001F73A7"/>
    <w:rsid w:val="002003A9"/>
    <w:rsid w:val="002009A7"/>
    <w:rsid w:val="00220D40"/>
    <w:rsid w:val="00253DBA"/>
    <w:rsid w:val="0026335F"/>
    <w:rsid w:val="002823F7"/>
    <w:rsid w:val="002E1412"/>
    <w:rsid w:val="002E6B9A"/>
    <w:rsid w:val="002F11A7"/>
    <w:rsid w:val="00314023"/>
    <w:rsid w:val="00314AE0"/>
    <w:rsid w:val="00332B0B"/>
    <w:rsid w:val="003D160E"/>
    <w:rsid w:val="003D218E"/>
    <w:rsid w:val="00410707"/>
    <w:rsid w:val="0042490F"/>
    <w:rsid w:val="004564FE"/>
    <w:rsid w:val="00462024"/>
    <w:rsid w:val="00466B9C"/>
    <w:rsid w:val="004B235C"/>
    <w:rsid w:val="004D45A8"/>
    <w:rsid w:val="00521233"/>
    <w:rsid w:val="00535962"/>
    <w:rsid w:val="00587691"/>
    <w:rsid w:val="005B4C89"/>
    <w:rsid w:val="00611A07"/>
    <w:rsid w:val="0062592A"/>
    <w:rsid w:val="00626D0C"/>
    <w:rsid w:val="006506D0"/>
    <w:rsid w:val="00651E48"/>
    <w:rsid w:val="006709BC"/>
    <w:rsid w:val="00691C64"/>
    <w:rsid w:val="006A6B10"/>
    <w:rsid w:val="006B202F"/>
    <w:rsid w:val="006D38F2"/>
    <w:rsid w:val="006E45AC"/>
    <w:rsid w:val="006F28AA"/>
    <w:rsid w:val="0071377C"/>
    <w:rsid w:val="00721F4E"/>
    <w:rsid w:val="00725091"/>
    <w:rsid w:val="00736A4C"/>
    <w:rsid w:val="00780880"/>
    <w:rsid w:val="0079533C"/>
    <w:rsid w:val="007B6F6F"/>
    <w:rsid w:val="00806C78"/>
    <w:rsid w:val="00807015"/>
    <w:rsid w:val="00831319"/>
    <w:rsid w:val="00845FCE"/>
    <w:rsid w:val="00850351"/>
    <w:rsid w:val="00862F3E"/>
    <w:rsid w:val="008B3AE5"/>
    <w:rsid w:val="008C4ACC"/>
    <w:rsid w:val="00955D46"/>
    <w:rsid w:val="00976D8A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C7A32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24FA7"/>
    <w:rsid w:val="00D64696"/>
    <w:rsid w:val="00D7460B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6504-1319-4F5C-862E-B5443BC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egarcia</cp:lastModifiedBy>
  <cp:revision>2</cp:revision>
  <cp:lastPrinted>2017-08-28T19:37:00Z</cp:lastPrinted>
  <dcterms:created xsi:type="dcterms:W3CDTF">2017-08-28T20:22:00Z</dcterms:created>
  <dcterms:modified xsi:type="dcterms:W3CDTF">2017-08-28T20:22:00Z</dcterms:modified>
</cp:coreProperties>
</file>